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AC" w:rsidRPr="00D70658" w:rsidRDefault="00BE70AC" w:rsidP="00D70658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D706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3C44125" wp14:editId="0B03F7A5">
            <wp:simplePos x="0" y="0"/>
            <wp:positionH relativeFrom="column">
              <wp:posOffset>2852420</wp:posOffset>
            </wp:positionH>
            <wp:positionV relativeFrom="paragraph">
              <wp:posOffset>-7620</wp:posOffset>
            </wp:positionV>
            <wp:extent cx="471170" cy="628650"/>
            <wp:effectExtent l="0" t="0" r="508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2DC" w:rsidRPr="00D70658" w:rsidRDefault="00A412DC" w:rsidP="00D70658">
      <w:pPr>
        <w:pStyle w:val="3"/>
        <w:rPr>
          <w:rFonts w:ascii="Arial" w:hAnsi="Arial" w:cs="Arial"/>
          <w:bCs w:val="0"/>
          <w:sz w:val="24"/>
          <w:szCs w:val="24"/>
        </w:rPr>
      </w:pPr>
      <w:bookmarkStart w:id="0" w:name="_GoBack"/>
      <w:bookmarkEnd w:id="0"/>
    </w:p>
    <w:p w:rsidR="00311049" w:rsidRPr="00D70658" w:rsidRDefault="00311049" w:rsidP="00D70658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D70658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311049" w:rsidRPr="00D70658" w:rsidRDefault="00311049" w:rsidP="00D7065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70658">
        <w:rPr>
          <w:rFonts w:ascii="Arial" w:hAnsi="Arial" w:cs="Arial"/>
          <w:b/>
          <w:bCs/>
          <w:sz w:val="24"/>
          <w:szCs w:val="24"/>
        </w:rPr>
        <w:t>КАЛАЧЁВСКОГО  МУНИЦИПАЛЬНОГО</w:t>
      </w:r>
      <w:proofErr w:type="gramEnd"/>
      <w:r w:rsidRPr="00D70658">
        <w:rPr>
          <w:rFonts w:ascii="Arial" w:hAnsi="Arial" w:cs="Arial"/>
          <w:b/>
          <w:bCs/>
          <w:sz w:val="24"/>
          <w:szCs w:val="24"/>
        </w:rPr>
        <w:t xml:space="preserve">  РАЙОНА</w:t>
      </w:r>
    </w:p>
    <w:p w:rsidR="00311049" w:rsidRPr="00D70658" w:rsidRDefault="00311049" w:rsidP="00D7065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70658">
        <w:rPr>
          <w:rFonts w:ascii="Arial" w:hAnsi="Arial" w:cs="Arial"/>
          <w:b/>
          <w:bCs/>
          <w:sz w:val="24"/>
          <w:szCs w:val="24"/>
        </w:rPr>
        <w:t>ВОЛГОГРАДСКОЙ  ОБЛАСТИ</w:t>
      </w:r>
      <w:proofErr w:type="gramEnd"/>
    </w:p>
    <w:p w:rsidR="00311049" w:rsidRPr="00D70658" w:rsidRDefault="00422039" w:rsidP="00D7065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065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402832" wp14:editId="6252C2EE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32385" r="3619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CDB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412DC" w:rsidRPr="00D70658" w:rsidRDefault="00A412DC" w:rsidP="00D70658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0B4345" w:rsidRPr="00D70658" w:rsidRDefault="00D9151F" w:rsidP="00D70658">
      <w:pPr>
        <w:pStyle w:val="3"/>
        <w:jc w:val="center"/>
        <w:rPr>
          <w:rFonts w:ascii="Arial" w:hAnsi="Arial" w:cs="Arial"/>
          <w:bCs w:val="0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>ПОСТАНОВЛЕНИЕ</w:t>
      </w:r>
    </w:p>
    <w:p w:rsidR="000D5DCC" w:rsidRPr="00D70658" w:rsidRDefault="00C73CA2" w:rsidP="00D70658">
      <w:pPr>
        <w:pStyle w:val="9"/>
        <w:tabs>
          <w:tab w:val="left" w:pos="5720"/>
        </w:tabs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>о</w:t>
      </w:r>
      <w:r w:rsidR="003607A2" w:rsidRPr="00D70658">
        <w:rPr>
          <w:rFonts w:ascii="Arial" w:hAnsi="Arial" w:cs="Arial"/>
          <w:sz w:val="24"/>
          <w:szCs w:val="24"/>
        </w:rPr>
        <w:t>т</w:t>
      </w:r>
      <w:r w:rsidR="0058233E" w:rsidRPr="00D70658">
        <w:rPr>
          <w:rFonts w:ascii="Arial" w:hAnsi="Arial" w:cs="Arial"/>
          <w:sz w:val="24"/>
          <w:szCs w:val="24"/>
        </w:rPr>
        <w:t xml:space="preserve"> </w:t>
      </w:r>
      <w:r w:rsidR="004A6429" w:rsidRPr="00D70658">
        <w:rPr>
          <w:rFonts w:ascii="Arial" w:hAnsi="Arial" w:cs="Arial"/>
          <w:sz w:val="24"/>
          <w:szCs w:val="24"/>
        </w:rPr>
        <w:t xml:space="preserve"> </w:t>
      </w:r>
      <w:r w:rsidR="00AB1961" w:rsidRPr="00D70658">
        <w:rPr>
          <w:rFonts w:ascii="Arial" w:hAnsi="Arial" w:cs="Arial"/>
          <w:sz w:val="24"/>
          <w:szCs w:val="24"/>
        </w:rPr>
        <w:t xml:space="preserve">   </w:t>
      </w:r>
      <w:r w:rsidR="00422039" w:rsidRPr="00D70658">
        <w:rPr>
          <w:rFonts w:ascii="Arial" w:hAnsi="Arial" w:cs="Arial"/>
          <w:sz w:val="24"/>
          <w:szCs w:val="24"/>
        </w:rPr>
        <w:t xml:space="preserve"> </w:t>
      </w:r>
      <w:r w:rsidR="00AB1961" w:rsidRPr="00D70658">
        <w:rPr>
          <w:rFonts w:ascii="Arial" w:hAnsi="Arial" w:cs="Arial"/>
          <w:sz w:val="24"/>
          <w:szCs w:val="24"/>
        </w:rPr>
        <w:t xml:space="preserve"> </w:t>
      </w:r>
      <w:r w:rsidR="005C6D7A" w:rsidRPr="00D70658">
        <w:rPr>
          <w:rFonts w:ascii="Arial" w:hAnsi="Arial" w:cs="Arial"/>
          <w:sz w:val="24"/>
          <w:szCs w:val="24"/>
        </w:rPr>
        <w:t>18.05.</w:t>
      </w:r>
      <w:r w:rsidR="00E07E85" w:rsidRPr="00D70658">
        <w:rPr>
          <w:rFonts w:ascii="Arial" w:hAnsi="Arial" w:cs="Arial"/>
          <w:sz w:val="24"/>
          <w:szCs w:val="24"/>
        </w:rPr>
        <w:t xml:space="preserve"> </w:t>
      </w:r>
      <w:r w:rsidR="000D5DCC" w:rsidRPr="00D70658">
        <w:rPr>
          <w:rFonts w:ascii="Arial" w:hAnsi="Arial" w:cs="Arial"/>
          <w:sz w:val="24"/>
          <w:szCs w:val="24"/>
        </w:rPr>
        <w:t>20</w:t>
      </w:r>
      <w:r w:rsidR="00AB1961" w:rsidRPr="00D70658">
        <w:rPr>
          <w:rFonts w:ascii="Arial" w:hAnsi="Arial" w:cs="Arial"/>
          <w:sz w:val="24"/>
          <w:szCs w:val="24"/>
        </w:rPr>
        <w:t>2</w:t>
      </w:r>
      <w:r w:rsidR="008D4B63" w:rsidRPr="00D70658">
        <w:rPr>
          <w:rFonts w:ascii="Arial" w:hAnsi="Arial" w:cs="Arial"/>
          <w:sz w:val="24"/>
          <w:szCs w:val="24"/>
        </w:rPr>
        <w:t>3</w:t>
      </w:r>
      <w:r w:rsidR="00311049" w:rsidRPr="00D70658">
        <w:rPr>
          <w:rFonts w:ascii="Arial" w:hAnsi="Arial" w:cs="Arial"/>
          <w:sz w:val="24"/>
          <w:szCs w:val="24"/>
        </w:rPr>
        <w:t xml:space="preserve"> г</w:t>
      </w:r>
      <w:r w:rsidR="000B4345" w:rsidRPr="00D70658">
        <w:rPr>
          <w:rFonts w:ascii="Arial" w:hAnsi="Arial" w:cs="Arial"/>
          <w:sz w:val="24"/>
          <w:szCs w:val="24"/>
        </w:rPr>
        <w:t xml:space="preserve">.  </w:t>
      </w:r>
      <w:r w:rsidR="0058233E" w:rsidRPr="00D70658">
        <w:rPr>
          <w:rFonts w:ascii="Arial" w:hAnsi="Arial" w:cs="Arial"/>
          <w:sz w:val="24"/>
          <w:szCs w:val="24"/>
        </w:rPr>
        <w:t xml:space="preserve"> </w:t>
      </w:r>
      <w:r w:rsidR="004A6429" w:rsidRPr="00D70658">
        <w:rPr>
          <w:rFonts w:ascii="Arial" w:hAnsi="Arial" w:cs="Arial"/>
          <w:sz w:val="24"/>
          <w:szCs w:val="24"/>
        </w:rPr>
        <w:t xml:space="preserve">           </w:t>
      </w:r>
      <w:r w:rsidR="0058233E" w:rsidRPr="00D70658">
        <w:rPr>
          <w:rFonts w:ascii="Arial" w:hAnsi="Arial" w:cs="Arial"/>
          <w:sz w:val="24"/>
          <w:szCs w:val="24"/>
        </w:rPr>
        <w:t xml:space="preserve">      </w:t>
      </w:r>
      <w:r w:rsidR="008D4B63" w:rsidRPr="00D7065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C6D7A" w:rsidRPr="00D70658">
        <w:rPr>
          <w:rFonts w:ascii="Arial" w:hAnsi="Arial" w:cs="Arial"/>
          <w:sz w:val="24"/>
          <w:szCs w:val="24"/>
        </w:rPr>
        <w:t xml:space="preserve">          </w:t>
      </w:r>
      <w:r w:rsidR="008D4B63" w:rsidRPr="00D70658">
        <w:rPr>
          <w:rFonts w:ascii="Arial" w:hAnsi="Arial" w:cs="Arial"/>
          <w:sz w:val="24"/>
          <w:szCs w:val="24"/>
        </w:rPr>
        <w:t xml:space="preserve">      </w:t>
      </w:r>
      <w:r w:rsidR="000B4345" w:rsidRPr="00D70658">
        <w:rPr>
          <w:rFonts w:ascii="Arial" w:hAnsi="Arial" w:cs="Arial"/>
          <w:sz w:val="24"/>
          <w:szCs w:val="24"/>
        </w:rPr>
        <w:t>№</w:t>
      </w:r>
      <w:r w:rsidR="006B35C6" w:rsidRPr="00D70658">
        <w:rPr>
          <w:rFonts w:ascii="Arial" w:hAnsi="Arial" w:cs="Arial"/>
          <w:sz w:val="24"/>
          <w:szCs w:val="24"/>
        </w:rPr>
        <w:t xml:space="preserve">   </w:t>
      </w:r>
      <w:r w:rsidR="005C6D7A" w:rsidRPr="00D70658">
        <w:rPr>
          <w:rFonts w:ascii="Arial" w:hAnsi="Arial" w:cs="Arial"/>
          <w:sz w:val="24"/>
          <w:szCs w:val="24"/>
        </w:rPr>
        <w:t>422</w:t>
      </w:r>
      <w:r w:rsidR="006D6154" w:rsidRPr="00D70658">
        <w:rPr>
          <w:rFonts w:ascii="Arial" w:hAnsi="Arial" w:cs="Arial"/>
          <w:sz w:val="24"/>
          <w:szCs w:val="24"/>
        </w:rPr>
        <w:t xml:space="preserve">              </w:t>
      </w:r>
      <w:r w:rsidR="000D5DCC" w:rsidRPr="00D70658">
        <w:rPr>
          <w:rFonts w:ascii="Arial" w:hAnsi="Arial" w:cs="Arial"/>
          <w:sz w:val="24"/>
          <w:szCs w:val="24"/>
        </w:rPr>
        <w:tab/>
        <w:t xml:space="preserve"> </w:t>
      </w:r>
    </w:p>
    <w:p w:rsidR="00831B43" w:rsidRPr="00D70658" w:rsidRDefault="00831B43" w:rsidP="00D706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41823" w:rsidRPr="00D70658" w:rsidRDefault="002A7B1F" w:rsidP="00D7065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70658">
        <w:rPr>
          <w:rFonts w:ascii="Arial" w:hAnsi="Arial" w:cs="Arial"/>
          <w:b/>
          <w:sz w:val="24"/>
          <w:szCs w:val="24"/>
        </w:rPr>
        <w:t>О внесении изменений</w:t>
      </w:r>
      <w:r w:rsidR="000D78C0" w:rsidRPr="00D70658">
        <w:rPr>
          <w:rFonts w:ascii="Arial" w:hAnsi="Arial" w:cs="Arial"/>
          <w:b/>
          <w:sz w:val="24"/>
          <w:szCs w:val="24"/>
        </w:rPr>
        <w:t xml:space="preserve"> в постановление </w:t>
      </w:r>
      <w:r w:rsidR="00E574D1" w:rsidRPr="00D70658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C73CA2" w:rsidRPr="00D70658">
        <w:rPr>
          <w:rFonts w:ascii="Arial" w:hAnsi="Arial" w:cs="Arial"/>
          <w:b/>
          <w:sz w:val="24"/>
          <w:szCs w:val="24"/>
        </w:rPr>
        <w:t>Калачевс</w:t>
      </w:r>
      <w:r w:rsidR="000D5DCC" w:rsidRPr="00D70658">
        <w:rPr>
          <w:rFonts w:ascii="Arial" w:hAnsi="Arial" w:cs="Arial"/>
          <w:b/>
          <w:sz w:val="24"/>
          <w:szCs w:val="24"/>
        </w:rPr>
        <w:t>кого муници</w:t>
      </w:r>
      <w:r w:rsidR="009B04C5" w:rsidRPr="00D70658">
        <w:rPr>
          <w:rFonts w:ascii="Arial" w:hAnsi="Arial" w:cs="Arial"/>
          <w:b/>
          <w:sz w:val="24"/>
          <w:szCs w:val="24"/>
        </w:rPr>
        <w:t xml:space="preserve">пального района </w:t>
      </w:r>
      <w:proofErr w:type="gramStart"/>
      <w:r w:rsidR="008D4B63" w:rsidRPr="00D70658">
        <w:rPr>
          <w:rFonts w:ascii="Arial" w:hAnsi="Arial" w:cs="Arial"/>
          <w:b/>
          <w:sz w:val="24"/>
          <w:szCs w:val="24"/>
        </w:rPr>
        <w:t>от  29.06.2022</w:t>
      </w:r>
      <w:proofErr w:type="gramEnd"/>
      <w:r w:rsidR="008D4B63" w:rsidRPr="00D70658">
        <w:rPr>
          <w:rFonts w:ascii="Arial" w:hAnsi="Arial" w:cs="Arial"/>
          <w:b/>
          <w:sz w:val="24"/>
          <w:szCs w:val="24"/>
        </w:rPr>
        <w:t xml:space="preserve"> </w:t>
      </w:r>
      <w:r w:rsidR="00C73CA2" w:rsidRPr="00D70658">
        <w:rPr>
          <w:rFonts w:ascii="Arial" w:hAnsi="Arial" w:cs="Arial"/>
          <w:b/>
          <w:sz w:val="24"/>
          <w:szCs w:val="24"/>
        </w:rPr>
        <w:t>г</w:t>
      </w:r>
      <w:r w:rsidR="009B04C5" w:rsidRPr="00D70658">
        <w:rPr>
          <w:rFonts w:ascii="Arial" w:hAnsi="Arial" w:cs="Arial"/>
          <w:b/>
          <w:sz w:val="24"/>
          <w:szCs w:val="24"/>
        </w:rPr>
        <w:t xml:space="preserve">. № </w:t>
      </w:r>
      <w:r w:rsidR="008D4B63" w:rsidRPr="00D70658">
        <w:rPr>
          <w:rFonts w:ascii="Arial" w:hAnsi="Arial" w:cs="Arial"/>
          <w:b/>
          <w:sz w:val="24"/>
          <w:szCs w:val="24"/>
        </w:rPr>
        <w:t>637</w:t>
      </w:r>
      <w:r w:rsidR="000D5DCC" w:rsidRPr="00D70658">
        <w:rPr>
          <w:rFonts w:ascii="Arial" w:hAnsi="Arial" w:cs="Arial"/>
          <w:b/>
          <w:sz w:val="24"/>
          <w:szCs w:val="24"/>
        </w:rPr>
        <w:t xml:space="preserve"> «</w:t>
      </w:r>
      <w:r w:rsidR="008D4B63" w:rsidRPr="00D70658">
        <w:rPr>
          <w:rFonts w:ascii="Arial" w:hAnsi="Arial" w:cs="Arial"/>
          <w:b/>
          <w:bCs/>
          <w:sz w:val="24"/>
          <w:szCs w:val="24"/>
        </w:rPr>
        <w:t>О создании, содержании и использовании запасов материально-технических, продовольственных и иных средств для обеспечения мероприятий по гражданской обороне на территории Калачёвского муниципального района</w:t>
      </w:r>
      <w:r w:rsidR="000D5DCC" w:rsidRPr="00D70658">
        <w:rPr>
          <w:rFonts w:ascii="Arial" w:hAnsi="Arial" w:cs="Arial"/>
          <w:b/>
          <w:sz w:val="24"/>
          <w:szCs w:val="24"/>
        </w:rPr>
        <w:t>»</w:t>
      </w:r>
    </w:p>
    <w:p w:rsidR="009F6FD0" w:rsidRPr="00D70658" w:rsidRDefault="009F6FD0" w:rsidP="00D7065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B1961" w:rsidRPr="00D70658" w:rsidRDefault="008D4B63" w:rsidP="00D70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70658">
        <w:rPr>
          <w:rStyle w:val="ac"/>
          <w:rFonts w:ascii="Arial" w:hAnsi="Arial" w:cs="Arial"/>
          <w:b w:val="0"/>
          <w:bCs w:val="0"/>
          <w:sz w:val="24"/>
          <w:szCs w:val="24"/>
        </w:rPr>
        <w:t>В соответствии Федеральным законом РФ от 12 февраля 1998 № 28-ФЗ «О гражданской обороне», постановлением Правительства Российской Федерации от 27 апреля 2000г.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E574D1" w:rsidRPr="00D70658">
        <w:rPr>
          <w:rFonts w:ascii="Arial" w:hAnsi="Arial" w:cs="Arial"/>
          <w:sz w:val="24"/>
          <w:szCs w:val="24"/>
        </w:rPr>
        <w:t>,</w:t>
      </w:r>
      <w:r w:rsidR="00AB1961" w:rsidRPr="00D70658">
        <w:rPr>
          <w:rFonts w:ascii="Arial" w:hAnsi="Arial" w:cs="Arial"/>
          <w:sz w:val="24"/>
          <w:szCs w:val="24"/>
        </w:rPr>
        <w:t xml:space="preserve"> </w:t>
      </w:r>
      <w:r w:rsidRPr="00D70658">
        <w:rPr>
          <w:rStyle w:val="ac"/>
          <w:rFonts w:ascii="Arial" w:hAnsi="Arial" w:cs="Arial"/>
          <w:b w:val="0"/>
          <w:bCs w:val="0"/>
          <w:sz w:val="24"/>
          <w:szCs w:val="24"/>
        </w:rPr>
        <w:t>в целях осуществления мероприятий по гражданской обороне на территории Калачёвского муниципального района, администрация Калачёвского муниципального района</w:t>
      </w:r>
    </w:p>
    <w:p w:rsidR="00AB1961" w:rsidRPr="00D70658" w:rsidRDefault="00AB1961" w:rsidP="00D70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 xml:space="preserve">   </w:t>
      </w:r>
    </w:p>
    <w:p w:rsidR="00AB1961" w:rsidRPr="00D70658" w:rsidRDefault="00AB1961" w:rsidP="00D70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70658">
        <w:rPr>
          <w:rFonts w:ascii="Arial" w:hAnsi="Arial" w:cs="Arial"/>
          <w:b/>
          <w:sz w:val="24"/>
          <w:szCs w:val="24"/>
        </w:rPr>
        <w:t xml:space="preserve">п о с т а н о в л я е т: </w:t>
      </w:r>
    </w:p>
    <w:p w:rsidR="00AB1961" w:rsidRPr="00D70658" w:rsidRDefault="00AB1961" w:rsidP="00D70658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1961" w:rsidRPr="00D70658" w:rsidRDefault="00AB1961" w:rsidP="00D706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>1. В</w:t>
      </w:r>
      <w:r w:rsidR="008D4B63" w:rsidRPr="00D70658">
        <w:rPr>
          <w:rFonts w:ascii="Arial" w:hAnsi="Arial" w:cs="Arial"/>
          <w:sz w:val="24"/>
          <w:szCs w:val="24"/>
        </w:rPr>
        <w:t xml:space="preserve"> постановление администрации Калачевского муниципального района </w:t>
      </w:r>
      <w:proofErr w:type="gramStart"/>
      <w:r w:rsidR="008D4B63" w:rsidRPr="00D70658">
        <w:rPr>
          <w:rFonts w:ascii="Arial" w:hAnsi="Arial" w:cs="Arial"/>
          <w:sz w:val="24"/>
          <w:szCs w:val="24"/>
        </w:rPr>
        <w:t>от  29.06.2022</w:t>
      </w:r>
      <w:proofErr w:type="gramEnd"/>
      <w:r w:rsidR="008D4B63" w:rsidRPr="00D70658">
        <w:rPr>
          <w:rFonts w:ascii="Arial" w:hAnsi="Arial" w:cs="Arial"/>
          <w:sz w:val="24"/>
          <w:szCs w:val="24"/>
        </w:rPr>
        <w:t xml:space="preserve"> г. № 637 «</w:t>
      </w:r>
      <w:r w:rsidR="008D4B63" w:rsidRPr="00D70658">
        <w:rPr>
          <w:rFonts w:ascii="Arial" w:hAnsi="Arial" w:cs="Arial"/>
          <w:bCs/>
          <w:sz w:val="24"/>
          <w:szCs w:val="24"/>
        </w:rPr>
        <w:t>О создании, содержании и использовании запасов материально-технических, продовольственных и иных средств для обеспечения мероприятий по гражданской обороне на территории Калачёвского муниципального района</w:t>
      </w:r>
      <w:r w:rsidR="008D4B63" w:rsidRPr="00D70658">
        <w:rPr>
          <w:rFonts w:ascii="Arial" w:hAnsi="Arial" w:cs="Arial"/>
          <w:sz w:val="24"/>
          <w:szCs w:val="24"/>
        </w:rPr>
        <w:t>»</w:t>
      </w:r>
      <w:r w:rsidR="00DB4D12" w:rsidRPr="00D70658">
        <w:rPr>
          <w:rFonts w:ascii="Arial" w:hAnsi="Arial" w:cs="Arial"/>
          <w:sz w:val="24"/>
          <w:szCs w:val="24"/>
        </w:rPr>
        <w:t xml:space="preserve"> (далее – Постановление)</w:t>
      </w:r>
      <w:r w:rsidRPr="00D70658">
        <w:rPr>
          <w:rFonts w:ascii="Arial" w:hAnsi="Arial" w:cs="Arial"/>
          <w:sz w:val="24"/>
          <w:szCs w:val="24"/>
        </w:rPr>
        <w:t xml:space="preserve">  внести следующие изменения:</w:t>
      </w:r>
    </w:p>
    <w:p w:rsidR="008D4B63" w:rsidRPr="00D70658" w:rsidRDefault="00AB1961" w:rsidP="00D70658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 xml:space="preserve">1.1. </w:t>
      </w:r>
      <w:r w:rsidR="008D4B63" w:rsidRPr="00D70658">
        <w:rPr>
          <w:rFonts w:ascii="Arial" w:hAnsi="Arial" w:cs="Arial"/>
          <w:sz w:val="24"/>
          <w:szCs w:val="24"/>
        </w:rPr>
        <w:t xml:space="preserve">Приложение 2 утверждённое </w:t>
      </w:r>
      <w:r w:rsidR="00DB4D12" w:rsidRPr="00D70658">
        <w:rPr>
          <w:rFonts w:ascii="Arial" w:hAnsi="Arial" w:cs="Arial"/>
          <w:sz w:val="24"/>
          <w:szCs w:val="24"/>
        </w:rPr>
        <w:t>П</w:t>
      </w:r>
      <w:r w:rsidR="008D4B63" w:rsidRPr="00D70658">
        <w:rPr>
          <w:rFonts w:ascii="Arial" w:hAnsi="Arial" w:cs="Arial"/>
          <w:sz w:val="24"/>
          <w:szCs w:val="24"/>
        </w:rPr>
        <w:t>остановлением изложить в следующей редакции:</w:t>
      </w:r>
    </w:p>
    <w:p w:rsidR="00831B43" w:rsidRPr="00D70658" w:rsidRDefault="00DB4D12" w:rsidP="00D70658">
      <w:pPr>
        <w:pStyle w:val="ConsPlusNormal"/>
        <w:ind w:left="5040" w:firstLine="0"/>
        <w:jc w:val="center"/>
        <w:rPr>
          <w:sz w:val="24"/>
          <w:szCs w:val="24"/>
        </w:rPr>
      </w:pPr>
      <w:r w:rsidRPr="00D70658">
        <w:rPr>
          <w:sz w:val="24"/>
          <w:szCs w:val="24"/>
        </w:rPr>
        <w:t>«</w:t>
      </w:r>
      <w:r w:rsidR="00831B43" w:rsidRPr="00D70658">
        <w:rPr>
          <w:sz w:val="24"/>
          <w:szCs w:val="24"/>
        </w:rPr>
        <w:t>Приложение 2</w:t>
      </w:r>
    </w:p>
    <w:p w:rsidR="00831B43" w:rsidRPr="00D70658" w:rsidRDefault="00831B43" w:rsidP="00D7065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831B43" w:rsidRPr="00D70658" w:rsidRDefault="00831B43" w:rsidP="00D70658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70658">
        <w:rPr>
          <w:rFonts w:ascii="Arial" w:hAnsi="Arial" w:cs="Arial"/>
          <w:b/>
          <w:sz w:val="24"/>
          <w:szCs w:val="24"/>
        </w:rPr>
        <w:t xml:space="preserve">НОМЕНКЛАТУРА </w:t>
      </w:r>
    </w:p>
    <w:p w:rsidR="00831B43" w:rsidRPr="00D70658" w:rsidRDefault="00831B43" w:rsidP="00D70658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D70658">
        <w:rPr>
          <w:rFonts w:ascii="Arial" w:hAnsi="Arial" w:cs="Arial"/>
          <w:b/>
          <w:sz w:val="24"/>
          <w:szCs w:val="24"/>
        </w:rPr>
        <w:t xml:space="preserve"> норм создания запасов материально-технических, продовольственных, медицинских и иных средств в целях гражданской обороны</w:t>
      </w:r>
    </w:p>
    <w:p w:rsidR="00831B43" w:rsidRPr="00D70658" w:rsidRDefault="00831B43" w:rsidP="00D7065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746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558"/>
        <w:gridCol w:w="1701"/>
      </w:tblGrid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pStyle w:val="Con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558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Единица учёта</w:t>
            </w:r>
          </w:p>
        </w:tc>
        <w:tc>
          <w:tcPr>
            <w:tcW w:w="1701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Планируемые объёмы</w:t>
            </w:r>
          </w:p>
        </w:tc>
      </w:tr>
      <w:tr w:rsidR="005A4844" w:rsidRPr="00D70658" w:rsidTr="00995D79">
        <w:tc>
          <w:tcPr>
            <w:tcW w:w="9746" w:type="dxa"/>
            <w:gridSpan w:val="4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658">
              <w:rPr>
                <w:rFonts w:ascii="Arial" w:hAnsi="Arial" w:cs="Arial"/>
                <w:b/>
                <w:sz w:val="24"/>
                <w:szCs w:val="24"/>
              </w:rPr>
              <w:t>1. Продовольствие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мука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0,00525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хлеб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0,175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крупы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макаронные изделия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0,007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мясные консервы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рыбные консервы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0,00875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масло растительное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0,0105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0,007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0,00035</w:t>
            </w:r>
          </w:p>
        </w:tc>
      </w:tr>
      <w:tr w:rsidR="005A4844" w:rsidRPr="00D70658" w:rsidTr="00995D79">
        <w:tc>
          <w:tcPr>
            <w:tcW w:w="9746" w:type="dxa"/>
            <w:gridSpan w:val="4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658">
              <w:rPr>
                <w:rFonts w:ascii="Arial" w:hAnsi="Arial" w:cs="Arial"/>
                <w:b/>
                <w:sz w:val="24"/>
                <w:szCs w:val="24"/>
              </w:rPr>
              <w:t>2. Вещевое имущество: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палатки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кровати раскладные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печи, агрегаты отопительные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тепловые пушки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 xml:space="preserve">одежда тёплая, специальная 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tabs>
                <w:tab w:val="right" w:pos="2285"/>
              </w:tabs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обувь резиновая</w:t>
            </w:r>
            <w:r w:rsidRPr="00D7065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пар.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tabs>
                <w:tab w:val="right" w:pos="2285"/>
              </w:tabs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рукавицы резиновые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пар.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посуда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рукомойники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мыло и моющие средства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0,0025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керосиновые лампы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свечи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коробок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коробок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2.14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фляги металлические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ведро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4844" w:rsidRPr="00D70658" w:rsidTr="00995D79">
        <w:tc>
          <w:tcPr>
            <w:tcW w:w="9746" w:type="dxa"/>
            <w:gridSpan w:val="4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658">
              <w:rPr>
                <w:rFonts w:ascii="Arial" w:hAnsi="Arial" w:cs="Arial"/>
                <w:b/>
                <w:sz w:val="24"/>
                <w:szCs w:val="24"/>
              </w:rPr>
              <w:t>3. Строительные материалы: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шифер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065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рубероид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0658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лес строительный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0658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пиломатериалы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70658"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0,050</w:t>
            </w:r>
          </w:p>
        </w:tc>
      </w:tr>
      <w:tr w:rsidR="005A4844" w:rsidRPr="00D70658" w:rsidTr="00995D79">
        <w:tc>
          <w:tcPr>
            <w:tcW w:w="9746" w:type="dxa"/>
            <w:gridSpan w:val="4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658">
              <w:rPr>
                <w:rFonts w:ascii="Arial" w:hAnsi="Arial" w:cs="Arial"/>
                <w:b/>
                <w:sz w:val="24"/>
                <w:szCs w:val="24"/>
              </w:rPr>
              <w:t>4. Медикаменты и оборудование: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Бриллиантовый зелёный 2% спиртовой р-р 10мл.</w:t>
            </w:r>
          </w:p>
        </w:tc>
        <w:tc>
          <w:tcPr>
            <w:tcW w:w="1558" w:type="dxa"/>
          </w:tcPr>
          <w:p w:rsidR="005A4844" w:rsidRPr="00D70658" w:rsidRDefault="002973E0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0658">
              <w:rPr>
                <w:rFonts w:ascii="Arial" w:hAnsi="Arial" w:cs="Arial"/>
                <w:sz w:val="24"/>
                <w:szCs w:val="24"/>
              </w:rPr>
              <w:t>ф</w:t>
            </w:r>
            <w:r w:rsidR="005A4844" w:rsidRPr="00D70658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5A4844" w:rsidRPr="00D70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Йод 5% спиртовой р-р 20мл.</w:t>
            </w:r>
          </w:p>
        </w:tc>
        <w:tc>
          <w:tcPr>
            <w:tcW w:w="1558" w:type="dxa"/>
          </w:tcPr>
          <w:p w:rsidR="005A4844" w:rsidRPr="00D70658" w:rsidRDefault="002973E0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0658">
              <w:rPr>
                <w:rFonts w:ascii="Arial" w:hAnsi="Arial" w:cs="Arial"/>
                <w:sz w:val="24"/>
                <w:szCs w:val="24"/>
              </w:rPr>
              <w:t>ф</w:t>
            </w:r>
            <w:r w:rsidR="005A4844" w:rsidRPr="00D70658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5A4844" w:rsidRPr="00D70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Кислота аскорбиновая 5% р-р</w:t>
            </w:r>
          </w:p>
        </w:tc>
        <w:tc>
          <w:tcPr>
            <w:tcW w:w="1558" w:type="dxa"/>
          </w:tcPr>
          <w:p w:rsidR="005A4844" w:rsidRPr="00D70658" w:rsidRDefault="002973E0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0658">
              <w:rPr>
                <w:rFonts w:ascii="Arial" w:hAnsi="Arial" w:cs="Arial"/>
                <w:sz w:val="24"/>
                <w:szCs w:val="24"/>
              </w:rPr>
              <w:t>а</w:t>
            </w:r>
            <w:r w:rsidR="005A4844" w:rsidRPr="00D70658">
              <w:rPr>
                <w:rFonts w:ascii="Arial" w:hAnsi="Arial" w:cs="Arial"/>
                <w:sz w:val="24"/>
                <w:szCs w:val="24"/>
              </w:rPr>
              <w:t>мп</w:t>
            </w:r>
            <w:proofErr w:type="spellEnd"/>
            <w:r w:rsidR="005A4844" w:rsidRPr="00D70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Перекись водорода 3% р-р 100мл.</w:t>
            </w:r>
          </w:p>
        </w:tc>
        <w:tc>
          <w:tcPr>
            <w:tcW w:w="1558" w:type="dxa"/>
          </w:tcPr>
          <w:p w:rsidR="005A4844" w:rsidRPr="00D70658" w:rsidRDefault="002973E0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0658">
              <w:rPr>
                <w:rFonts w:ascii="Arial" w:hAnsi="Arial" w:cs="Arial"/>
                <w:sz w:val="24"/>
                <w:szCs w:val="24"/>
              </w:rPr>
              <w:t>ф</w:t>
            </w:r>
            <w:r w:rsidR="005A4844" w:rsidRPr="00D70658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="005A4844" w:rsidRPr="00D706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Бинт стерильный 7х14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Бинт эластичный сетчатый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Вата гигроскопическая 20гр.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Шприцы одноразовые 1,0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Шприцы одноразовые 2,0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Шприцы одноразовые 5,0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Системы одноразовые для переливания крови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Системы одноразовые для переливания крови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Перчатки смотровые №№7,8,9 одноразовые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</w:t>
            </w:r>
            <w:r w:rsidR="005A4844" w:rsidRPr="00D70658">
              <w:rPr>
                <w:rFonts w:ascii="Arial" w:hAnsi="Arial" w:cs="Arial"/>
                <w:sz w:val="24"/>
                <w:szCs w:val="24"/>
              </w:rPr>
              <w:t>ар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Перчатки стерильные, одноразовые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п</w:t>
            </w:r>
            <w:r w:rsidR="005A4844" w:rsidRPr="00D70658">
              <w:rPr>
                <w:rFonts w:ascii="Arial" w:hAnsi="Arial" w:cs="Arial"/>
                <w:sz w:val="24"/>
                <w:szCs w:val="24"/>
              </w:rPr>
              <w:t xml:space="preserve">ар 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Очки защитные пластиковые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4.16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Шапка (колпак) одноразовая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4.17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Фартук одноразовый медицинский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4.18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 xml:space="preserve"> Маска защитная 3-4 </w:t>
            </w:r>
            <w:proofErr w:type="spellStart"/>
            <w:r w:rsidRPr="00D70658">
              <w:rPr>
                <w:rFonts w:ascii="Arial" w:hAnsi="Arial" w:cs="Arial"/>
                <w:sz w:val="24"/>
                <w:szCs w:val="24"/>
              </w:rPr>
              <w:t>слойная</w:t>
            </w:r>
            <w:proofErr w:type="spellEnd"/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4.19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0658">
              <w:rPr>
                <w:rFonts w:ascii="Arial" w:hAnsi="Arial" w:cs="Arial"/>
                <w:sz w:val="24"/>
                <w:szCs w:val="24"/>
              </w:rPr>
              <w:t>Коникотом</w:t>
            </w:r>
            <w:proofErr w:type="spellEnd"/>
            <w:r w:rsidRPr="00D70658">
              <w:rPr>
                <w:rFonts w:ascii="Arial" w:hAnsi="Arial" w:cs="Arial"/>
                <w:sz w:val="24"/>
                <w:szCs w:val="24"/>
              </w:rPr>
              <w:t xml:space="preserve"> одноразовый стерильный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4.21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 xml:space="preserve">Набор шин травматологических 6 </w:t>
            </w:r>
            <w:r w:rsidR="00975743" w:rsidRPr="00D70658">
              <w:rPr>
                <w:rFonts w:ascii="Arial" w:hAnsi="Arial" w:cs="Arial"/>
                <w:sz w:val="24"/>
                <w:szCs w:val="24"/>
              </w:rPr>
              <w:t>шт.</w:t>
            </w:r>
            <w:r w:rsidRPr="00D70658">
              <w:rPr>
                <w:rFonts w:ascii="Arial" w:hAnsi="Arial" w:cs="Arial"/>
                <w:sz w:val="24"/>
                <w:szCs w:val="24"/>
              </w:rPr>
              <w:t xml:space="preserve"> разных размеров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4.22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Уголь активированный 0,5г по 10 табл.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4.23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Калий йод табл. 0,25г 10</w:t>
            </w:r>
            <w:r w:rsidR="00975743"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A4844" w:rsidRPr="00D70658" w:rsidTr="00995D79">
        <w:tc>
          <w:tcPr>
            <w:tcW w:w="9746" w:type="dxa"/>
            <w:gridSpan w:val="4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658">
              <w:rPr>
                <w:rFonts w:ascii="Arial" w:hAnsi="Arial" w:cs="Arial"/>
                <w:b/>
                <w:sz w:val="24"/>
                <w:szCs w:val="24"/>
              </w:rPr>
              <w:t>5. Нефтепродукты: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бензин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керосин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0,050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масла и смазки</w:t>
            </w:r>
          </w:p>
        </w:tc>
        <w:tc>
          <w:tcPr>
            <w:tcW w:w="155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0,010</w:t>
            </w:r>
          </w:p>
        </w:tc>
      </w:tr>
      <w:tr w:rsidR="005A4844" w:rsidRPr="00D70658" w:rsidTr="00995D79">
        <w:tc>
          <w:tcPr>
            <w:tcW w:w="9746" w:type="dxa"/>
            <w:gridSpan w:val="4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658">
              <w:rPr>
                <w:rFonts w:ascii="Arial" w:hAnsi="Arial" w:cs="Arial"/>
                <w:b/>
                <w:sz w:val="24"/>
                <w:szCs w:val="24"/>
              </w:rPr>
              <w:t>6. Средства для предупреждения и ликвидации ЧС, вызванных природными пожарами, наводнениями, паводками, аварийными разливами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лодки резиновые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мотопомпы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ранцевые огнетушители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лопаты, ломы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A4844" w:rsidRPr="00D70658" w:rsidTr="00995D79">
        <w:tc>
          <w:tcPr>
            <w:tcW w:w="959" w:type="dxa"/>
            <w:vAlign w:val="center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5A4844" w:rsidRPr="00D70658" w:rsidRDefault="005A4844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топоры, пилы</w:t>
            </w:r>
          </w:p>
        </w:tc>
        <w:tc>
          <w:tcPr>
            <w:tcW w:w="1558" w:type="dxa"/>
          </w:tcPr>
          <w:p w:rsidR="005A4844" w:rsidRPr="00D70658" w:rsidRDefault="00975743" w:rsidP="00D70658">
            <w:pPr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5A4844" w:rsidRPr="00D70658" w:rsidRDefault="005A4844" w:rsidP="00D70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65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831B43" w:rsidRPr="00D70658" w:rsidRDefault="00831B43" w:rsidP="00D7065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5A4844" w:rsidRPr="00D70658" w:rsidRDefault="005A4844" w:rsidP="00D70658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AB1961" w:rsidRPr="00D70658" w:rsidRDefault="00AB1961" w:rsidP="00D706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 xml:space="preserve">2. Организационному отделу администрации Калачевского муниципального района довести данное постановление до должностных лиц в части их касающейся.   </w:t>
      </w:r>
    </w:p>
    <w:p w:rsidR="00A412DC" w:rsidRPr="00D70658" w:rsidRDefault="00A412DC" w:rsidP="00D706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 xml:space="preserve">3. Постановление </w:t>
      </w:r>
      <w:r w:rsidRPr="00D70658">
        <w:rPr>
          <w:rStyle w:val="ac"/>
          <w:rFonts w:ascii="Arial" w:hAnsi="Arial" w:cs="Arial"/>
          <w:b w:val="0"/>
          <w:bCs w:val="0"/>
          <w:sz w:val="24"/>
          <w:szCs w:val="24"/>
        </w:rPr>
        <w:t>администрация Калачёвского муниципального района № 341 от 24.04.2023 признать утратившим силу</w:t>
      </w:r>
    </w:p>
    <w:p w:rsidR="00AB1961" w:rsidRPr="00D70658" w:rsidRDefault="00A412DC" w:rsidP="00D7065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>4</w:t>
      </w:r>
      <w:r w:rsidR="00AB1961" w:rsidRPr="00D70658">
        <w:rPr>
          <w:rFonts w:ascii="Arial" w:hAnsi="Arial" w:cs="Arial"/>
          <w:sz w:val="24"/>
          <w:szCs w:val="24"/>
        </w:rPr>
        <w:t>.</w:t>
      </w:r>
      <w:r w:rsidR="007F6732" w:rsidRPr="00D70658">
        <w:rPr>
          <w:rFonts w:ascii="Arial" w:hAnsi="Arial" w:cs="Arial"/>
          <w:sz w:val="24"/>
          <w:szCs w:val="24"/>
        </w:rPr>
        <w:t xml:space="preserve"> Настоящее постановление   подлежит официальному опубликованию.</w:t>
      </w:r>
    </w:p>
    <w:p w:rsidR="00805864" w:rsidRPr="00D70658" w:rsidRDefault="00806C34" w:rsidP="00D70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 xml:space="preserve">     </w:t>
      </w:r>
      <w:r w:rsidR="000D5DCC" w:rsidRPr="00D70658">
        <w:rPr>
          <w:rFonts w:ascii="Arial" w:hAnsi="Arial" w:cs="Arial"/>
          <w:sz w:val="24"/>
          <w:szCs w:val="24"/>
        </w:rPr>
        <w:t xml:space="preserve"> </w:t>
      </w:r>
    </w:p>
    <w:p w:rsidR="000B4345" w:rsidRPr="00D70658" w:rsidRDefault="00805864" w:rsidP="00D706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 xml:space="preserve">  </w:t>
      </w:r>
      <w:r w:rsidR="000D5DCC" w:rsidRPr="00D70658">
        <w:rPr>
          <w:rFonts w:ascii="Arial" w:hAnsi="Arial" w:cs="Arial"/>
          <w:sz w:val="24"/>
          <w:szCs w:val="24"/>
        </w:rPr>
        <w:t xml:space="preserve"> </w:t>
      </w:r>
    </w:p>
    <w:p w:rsidR="00AB1961" w:rsidRPr="00D70658" w:rsidRDefault="00AB1961" w:rsidP="00D70658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AB1961" w:rsidRPr="00D70658" w:rsidRDefault="00AB1961" w:rsidP="00D70658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AB1961" w:rsidRPr="00D70658" w:rsidRDefault="00AB1961" w:rsidP="00D70658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AB1961" w:rsidRPr="00D70658" w:rsidRDefault="00AB1961" w:rsidP="00D70658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AB1961" w:rsidRPr="00D70658" w:rsidRDefault="00AB1961" w:rsidP="00D70658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4E0E0D" w:rsidRPr="00D70658" w:rsidRDefault="00483AAD" w:rsidP="00D70658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proofErr w:type="gramStart"/>
      <w:r w:rsidRPr="00D70658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="00E1607F" w:rsidRPr="00D70658">
        <w:rPr>
          <w:rFonts w:ascii="Arial" w:hAnsi="Arial" w:cs="Arial"/>
          <w:b/>
          <w:bCs/>
          <w:spacing w:val="-4"/>
          <w:sz w:val="24"/>
          <w:szCs w:val="24"/>
        </w:rPr>
        <w:t>лав</w:t>
      </w:r>
      <w:r w:rsidRPr="00D70658">
        <w:rPr>
          <w:rFonts w:ascii="Arial" w:hAnsi="Arial" w:cs="Arial"/>
          <w:b/>
          <w:bCs/>
          <w:spacing w:val="-4"/>
          <w:sz w:val="24"/>
          <w:szCs w:val="24"/>
        </w:rPr>
        <w:t>а</w:t>
      </w:r>
      <w:r w:rsidR="003607A2" w:rsidRPr="00D7065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A799E" w:rsidRPr="00D7065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3607A2" w:rsidRPr="00D70658">
        <w:rPr>
          <w:rFonts w:ascii="Arial" w:hAnsi="Arial" w:cs="Arial"/>
          <w:b/>
          <w:bCs/>
          <w:spacing w:val="-4"/>
          <w:sz w:val="24"/>
          <w:szCs w:val="24"/>
        </w:rPr>
        <w:t>Калачёвского</w:t>
      </w:r>
      <w:proofErr w:type="gramEnd"/>
      <w:r w:rsidR="003607A2" w:rsidRPr="00D7065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A799E" w:rsidRPr="00D7065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</w:p>
    <w:p w:rsidR="005106C8" w:rsidRPr="00D70658" w:rsidRDefault="003607A2" w:rsidP="00D70658">
      <w:pPr>
        <w:shd w:val="clear" w:color="auto" w:fill="FFFFFF"/>
        <w:tabs>
          <w:tab w:val="left" w:pos="1545"/>
        </w:tabs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D70658">
        <w:rPr>
          <w:rFonts w:ascii="Arial" w:hAnsi="Arial" w:cs="Arial"/>
          <w:b/>
          <w:bCs/>
          <w:spacing w:val="-6"/>
          <w:sz w:val="24"/>
          <w:szCs w:val="24"/>
        </w:rPr>
        <w:t>муниципального р</w:t>
      </w:r>
      <w:r w:rsidR="005A799E" w:rsidRPr="00D70658">
        <w:rPr>
          <w:rFonts w:ascii="Arial" w:hAnsi="Arial" w:cs="Arial"/>
          <w:b/>
          <w:bCs/>
          <w:spacing w:val="-6"/>
          <w:sz w:val="24"/>
          <w:szCs w:val="24"/>
        </w:rPr>
        <w:t xml:space="preserve">айона       </w:t>
      </w:r>
      <w:r w:rsidRPr="00D70658">
        <w:rPr>
          <w:rFonts w:ascii="Arial" w:hAnsi="Arial" w:cs="Arial"/>
          <w:b/>
          <w:bCs/>
          <w:spacing w:val="-6"/>
          <w:sz w:val="24"/>
          <w:szCs w:val="24"/>
        </w:rPr>
        <w:t xml:space="preserve">                   </w:t>
      </w:r>
      <w:r w:rsidR="004E0E0D" w:rsidRPr="00D70658">
        <w:rPr>
          <w:rFonts w:ascii="Arial" w:hAnsi="Arial" w:cs="Arial"/>
          <w:b/>
          <w:bCs/>
          <w:spacing w:val="-6"/>
          <w:sz w:val="24"/>
          <w:szCs w:val="24"/>
        </w:rPr>
        <w:t xml:space="preserve">                                       </w:t>
      </w:r>
      <w:r w:rsidRPr="00D70658">
        <w:rPr>
          <w:rFonts w:ascii="Arial" w:hAnsi="Arial" w:cs="Arial"/>
          <w:b/>
          <w:bCs/>
          <w:spacing w:val="-6"/>
          <w:sz w:val="24"/>
          <w:szCs w:val="24"/>
        </w:rPr>
        <w:t xml:space="preserve">      </w:t>
      </w:r>
      <w:r w:rsidR="00483AAD" w:rsidRPr="00D70658">
        <w:rPr>
          <w:rFonts w:ascii="Arial" w:hAnsi="Arial" w:cs="Arial"/>
          <w:b/>
          <w:bCs/>
          <w:spacing w:val="-6"/>
          <w:sz w:val="24"/>
          <w:szCs w:val="24"/>
        </w:rPr>
        <w:t>С.А. Тюрин</w:t>
      </w:r>
    </w:p>
    <w:p w:rsidR="007A186D" w:rsidRPr="00D70658" w:rsidRDefault="007A186D" w:rsidP="00D70658">
      <w:pPr>
        <w:pStyle w:val="ConsPlusNormal"/>
        <w:tabs>
          <w:tab w:val="left" w:pos="6180"/>
        </w:tabs>
        <w:ind w:firstLine="0"/>
        <w:jc w:val="both"/>
        <w:rPr>
          <w:sz w:val="24"/>
          <w:szCs w:val="24"/>
        </w:rPr>
      </w:pPr>
    </w:p>
    <w:p w:rsidR="00393D2E" w:rsidRPr="00D70658" w:rsidRDefault="00393D2E" w:rsidP="00D70658">
      <w:pPr>
        <w:pStyle w:val="ConsPlusNormal"/>
        <w:tabs>
          <w:tab w:val="left" w:pos="6180"/>
        </w:tabs>
        <w:ind w:firstLine="0"/>
        <w:jc w:val="both"/>
        <w:rPr>
          <w:sz w:val="24"/>
          <w:szCs w:val="24"/>
        </w:rPr>
      </w:pPr>
    </w:p>
    <w:p w:rsidR="00483AAD" w:rsidRPr="00D70658" w:rsidRDefault="00483AAD" w:rsidP="00D70658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83AAD" w:rsidRPr="00D70658" w:rsidRDefault="00C21D3F" w:rsidP="00D70658">
      <w:pPr>
        <w:jc w:val="both"/>
        <w:rPr>
          <w:rFonts w:ascii="Arial" w:hAnsi="Arial" w:cs="Arial"/>
          <w:sz w:val="24"/>
          <w:szCs w:val="24"/>
        </w:rPr>
      </w:pPr>
      <w:r w:rsidRPr="00D70658">
        <w:rPr>
          <w:rFonts w:ascii="Arial" w:hAnsi="Arial" w:cs="Arial"/>
          <w:sz w:val="24"/>
          <w:szCs w:val="24"/>
        </w:rPr>
        <w:t xml:space="preserve">                            </w:t>
      </w:r>
      <w:r w:rsidR="004262AE" w:rsidRPr="00D70658">
        <w:rPr>
          <w:rFonts w:ascii="Arial" w:hAnsi="Arial" w:cs="Arial"/>
          <w:sz w:val="24"/>
          <w:szCs w:val="24"/>
        </w:rPr>
        <w:t xml:space="preserve">                </w:t>
      </w:r>
    </w:p>
    <w:p w:rsidR="00483AAD" w:rsidRPr="00D70658" w:rsidRDefault="00483AAD" w:rsidP="00D70658">
      <w:pPr>
        <w:jc w:val="both"/>
        <w:rPr>
          <w:rFonts w:ascii="Arial" w:hAnsi="Arial" w:cs="Arial"/>
          <w:sz w:val="24"/>
          <w:szCs w:val="24"/>
        </w:rPr>
      </w:pPr>
    </w:p>
    <w:p w:rsidR="00483AAD" w:rsidRPr="00D70658" w:rsidRDefault="00483AAD" w:rsidP="00D70658">
      <w:pPr>
        <w:jc w:val="both"/>
        <w:rPr>
          <w:rFonts w:ascii="Arial" w:hAnsi="Arial" w:cs="Arial"/>
          <w:sz w:val="24"/>
          <w:szCs w:val="24"/>
        </w:rPr>
      </w:pPr>
    </w:p>
    <w:p w:rsidR="00483AAD" w:rsidRPr="00D70658" w:rsidRDefault="00483AAD" w:rsidP="00D70658">
      <w:pPr>
        <w:jc w:val="both"/>
        <w:rPr>
          <w:rFonts w:ascii="Arial" w:hAnsi="Arial" w:cs="Arial"/>
          <w:sz w:val="24"/>
          <w:szCs w:val="24"/>
        </w:rPr>
      </w:pPr>
    </w:p>
    <w:p w:rsidR="00483AAD" w:rsidRPr="00D70658" w:rsidRDefault="00483AAD" w:rsidP="00D70658">
      <w:pPr>
        <w:jc w:val="both"/>
        <w:rPr>
          <w:rFonts w:ascii="Arial" w:hAnsi="Arial" w:cs="Arial"/>
          <w:sz w:val="24"/>
          <w:szCs w:val="24"/>
        </w:rPr>
      </w:pPr>
    </w:p>
    <w:p w:rsidR="00BE70AC" w:rsidRPr="00D70658" w:rsidRDefault="00BE70AC" w:rsidP="00D70658">
      <w:pPr>
        <w:jc w:val="both"/>
        <w:rPr>
          <w:rFonts w:ascii="Arial" w:hAnsi="Arial" w:cs="Arial"/>
          <w:sz w:val="24"/>
          <w:szCs w:val="24"/>
        </w:rPr>
      </w:pPr>
    </w:p>
    <w:sectPr w:rsidR="00BE70AC" w:rsidRPr="00D70658" w:rsidSect="008D4B63">
      <w:pgSz w:w="11909" w:h="16834"/>
      <w:pgMar w:top="1077" w:right="851" w:bottom="90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F06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C42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FAD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EB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6E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5AE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9CB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E43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61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38D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4D7C87"/>
    <w:multiLevelType w:val="hybridMultilevel"/>
    <w:tmpl w:val="A500A3F8"/>
    <w:lvl w:ilvl="0" w:tplc="94225A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CDA7978"/>
    <w:multiLevelType w:val="hybridMultilevel"/>
    <w:tmpl w:val="83D4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20"/>
  </w:num>
  <w:num w:numId="5">
    <w:abstractNumId w:val="10"/>
  </w:num>
  <w:num w:numId="6">
    <w:abstractNumId w:val="15"/>
  </w:num>
  <w:num w:numId="7">
    <w:abstractNumId w:val="17"/>
  </w:num>
  <w:num w:numId="8">
    <w:abstractNumId w:val="11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887"/>
    <w:rsid w:val="00006DFD"/>
    <w:rsid w:val="00011A6B"/>
    <w:rsid w:val="00021E7B"/>
    <w:rsid w:val="00057255"/>
    <w:rsid w:val="0006109A"/>
    <w:rsid w:val="00061D97"/>
    <w:rsid w:val="00076E44"/>
    <w:rsid w:val="000806C8"/>
    <w:rsid w:val="00083BCB"/>
    <w:rsid w:val="00083C84"/>
    <w:rsid w:val="000841E0"/>
    <w:rsid w:val="000B4345"/>
    <w:rsid w:val="000C1D67"/>
    <w:rsid w:val="000C6062"/>
    <w:rsid w:val="000D0837"/>
    <w:rsid w:val="000D5DCC"/>
    <w:rsid w:val="000D78C0"/>
    <w:rsid w:val="000F2361"/>
    <w:rsid w:val="000F5330"/>
    <w:rsid w:val="000F57AA"/>
    <w:rsid w:val="00103C44"/>
    <w:rsid w:val="00163D15"/>
    <w:rsid w:val="001663B3"/>
    <w:rsid w:val="0017126C"/>
    <w:rsid w:val="0017673B"/>
    <w:rsid w:val="00181A0A"/>
    <w:rsid w:val="00196039"/>
    <w:rsid w:val="001B213D"/>
    <w:rsid w:val="001B22A0"/>
    <w:rsid w:val="001C7877"/>
    <w:rsid w:val="001D3C94"/>
    <w:rsid w:val="001D7BB7"/>
    <w:rsid w:val="001F7D83"/>
    <w:rsid w:val="00211386"/>
    <w:rsid w:val="002341CF"/>
    <w:rsid w:val="00242AB9"/>
    <w:rsid w:val="00247043"/>
    <w:rsid w:val="0026113F"/>
    <w:rsid w:val="00267765"/>
    <w:rsid w:val="00270751"/>
    <w:rsid w:val="00284A31"/>
    <w:rsid w:val="002854E1"/>
    <w:rsid w:val="00286B5A"/>
    <w:rsid w:val="002928CE"/>
    <w:rsid w:val="002973E0"/>
    <w:rsid w:val="002A46A9"/>
    <w:rsid w:val="002A7B1F"/>
    <w:rsid w:val="002C15EF"/>
    <w:rsid w:val="002D5C2A"/>
    <w:rsid w:val="002D62CF"/>
    <w:rsid w:val="002E3611"/>
    <w:rsid w:val="002E4424"/>
    <w:rsid w:val="002E4A62"/>
    <w:rsid w:val="002F662B"/>
    <w:rsid w:val="00302FC7"/>
    <w:rsid w:val="00311049"/>
    <w:rsid w:val="00314EC6"/>
    <w:rsid w:val="0031654F"/>
    <w:rsid w:val="003321E0"/>
    <w:rsid w:val="003607A2"/>
    <w:rsid w:val="00377BFD"/>
    <w:rsid w:val="00382E38"/>
    <w:rsid w:val="003928FF"/>
    <w:rsid w:val="00393D2E"/>
    <w:rsid w:val="0039703B"/>
    <w:rsid w:val="003B504F"/>
    <w:rsid w:val="003C71E6"/>
    <w:rsid w:val="003C7DA9"/>
    <w:rsid w:val="003D71D1"/>
    <w:rsid w:val="003E3352"/>
    <w:rsid w:val="003F385E"/>
    <w:rsid w:val="00406169"/>
    <w:rsid w:val="00413EB6"/>
    <w:rsid w:val="0041783C"/>
    <w:rsid w:val="00422039"/>
    <w:rsid w:val="0042371D"/>
    <w:rsid w:val="004250D6"/>
    <w:rsid w:val="004262AE"/>
    <w:rsid w:val="00454EFC"/>
    <w:rsid w:val="00462AE9"/>
    <w:rsid w:val="00483AAD"/>
    <w:rsid w:val="004A5E27"/>
    <w:rsid w:val="004A6429"/>
    <w:rsid w:val="004B0EF6"/>
    <w:rsid w:val="004B536D"/>
    <w:rsid w:val="004D4B02"/>
    <w:rsid w:val="004E0E0D"/>
    <w:rsid w:val="004E3F3B"/>
    <w:rsid w:val="004E7BEB"/>
    <w:rsid w:val="004F0E56"/>
    <w:rsid w:val="004F3F20"/>
    <w:rsid w:val="005106C8"/>
    <w:rsid w:val="005217DF"/>
    <w:rsid w:val="00521B8A"/>
    <w:rsid w:val="00525B2B"/>
    <w:rsid w:val="0056285B"/>
    <w:rsid w:val="0058233E"/>
    <w:rsid w:val="00584617"/>
    <w:rsid w:val="00587DA5"/>
    <w:rsid w:val="00594034"/>
    <w:rsid w:val="005A20ED"/>
    <w:rsid w:val="005A4844"/>
    <w:rsid w:val="005A4876"/>
    <w:rsid w:val="005A799E"/>
    <w:rsid w:val="005C6D7A"/>
    <w:rsid w:val="005D048C"/>
    <w:rsid w:val="005E3C56"/>
    <w:rsid w:val="005E4664"/>
    <w:rsid w:val="005F333A"/>
    <w:rsid w:val="00615A57"/>
    <w:rsid w:val="00626448"/>
    <w:rsid w:val="00636C7E"/>
    <w:rsid w:val="0065644A"/>
    <w:rsid w:val="0066576A"/>
    <w:rsid w:val="00670F43"/>
    <w:rsid w:val="00685D09"/>
    <w:rsid w:val="00694887"/>
    <w:rsid w:val="006A21AD"/>
    <w:rsid w:val="006B35C6"/>
    <w:rsid w:val="006D4FFC"/>
    <w:rsid w:val="006D6154"/>
    <w:rsid w:val="006F0D27"/>
    <w:rsid w:val="006F10A9"/>
    <w:rsid w:val="006F1B73"/>
    <w:rsid w:val="00702F15"/>
    <w:rsid w:val="00711DD9"/>
    <w:rsid w:val="007143A8"/>
    <w:rsid w:val="0072503A"/>
    <w:rsid w:val="00725637"/>
    <w:rsid w:val="00737596"/>
    <w:rsid w:val="007545A3"/>
    <w:rsid w:val="00757326"/>
    <w:rsid w:val="0076326F"/>
    <w:rsid w:val="00765EC5"/>
    <w:rsid w:val="00770295"/>
    <w:rsid w:val="00774EE8"/>
    <w:rsid w:val="00785902"/>
    <w:rsid w:val="007A186D"/>
    <w:rsid w:val="007A6F59"/>
    <w:rsid w:val="007A79AA"/>
    <w:rsid w:val="007C6C2E"/>
    <w:rsid w:val="007D7F56"/>
    <w:rsid w:val="007E4071"/>
    <w:rsid w:val="007F6732"/>
    <w:rsid w:val="007F6C89"/>
    <w:rsid w:val="007F6CDD"/>
    <w:rsid w:val="00805864"/>
    <w:rsid w:val="00806C34"/>
    <w:rsid w:val="00821A6B"/>
    <w:rsid w:val="00826CE2"/>
    <w:rsid w:val="00831B43"/>
    <w:rsid w:val="00841823"/>
    <w:rsid w:val="008426E3"/>
    <w:rsid w:val="00872C0F"/>
    <w:rsid w:val="0088199D"/>
    <w:rsid w:val="008A37E8"/>
    <w:rsid w:val="008B43E3"/>
    <w:rsid w:val="008D154B"/>
    <w:rsid w:val="008D4B63"/>
    <w:rsid w:val="008E0F22"/>
    <w:rsid w:val="008E7D08"/>
    <w:rsid w:val="009015FE"/>
    <w:rsid w:val="00926EDB"/>
    <w:rsid w:val="00944519"/>
    <w:rsid w:val="0095112A"/>
    <w:rsid w:val="00956FD2"/>
    <w:rsid w:val="00964DE6"/>
    <w:rsid w:val="00965636"/>
    <w:rsid w:val="00975743"/>
    <w:rsid w:val="009805D6"/>
    <w:rsid w:val="009949FC"/>
    <w:rsid w:val="00996A09"/>
    <w:rsid w:val="009A0278"/>
    <w:rsid w:val="009B04C5"/>
    <w:rsid w:val="009B1ED9"/>
    <w:rsid w:val="009D69F0"/>
    <w:rsid w:val="009F6FD0"/>
    <w:rsid w:val="009F7321"/>
    <w:rsid w:val="00A00E0D"/>
    <w:rsid w:val="00A1605E"/>
    <w:rsid w:val="00A22FC9"/>
    <w:rsid w:val="00A34842"/>
    <w:rsid w:val="00A364DF"/>
    <w:rsid w:val="00A412DC"/>
    <w:rsid w:val="00A43FC1"/>
    <w:rsid w:val="00A5261B"/>
    <w:rsid w:val="00A56DFA"/>
    <w:rsid w:val="00A64779"/>
    <w:rsid w:val="00A66598"/>
    <w:rsid w:val="00A92BEA"/>
    <w:rsid w:val="00AA32CE"/>
    <w:rsid w:val="00AA6825"/>
    <w:rsid w:val="00AB1961"/>
    <w:rsid w:val="00AB5B2A"/>
    <w:rsid w:val="00AC3443"/>
    <w:rsid w:val="00AD3346"/>
    <w:rsid w:val="00AD4D13"/>
    <w:rsid w:val="00AE0C6B"/>
    <w:rsid w:val="00AE3E62"/>
    <w:rsid w:val="00AE495E"/>
    <w:rsid w:val="00AE5E19"/>
    <w:rsid w:val="00B0659B"/>
    <w:rsid w:val="00B067AA"/>
    <w:rsid w:val="00B1585A"/>
    <w:rsid w:val="00B412EE"/>
    <w:rsid w:val="00B46B98"/>
    <w:rsid w:val="00B55781"/>
    <w:rsid w:val="00B72DC5"/>
    <w:rsid w:val="00B75E4E"/>
    <w:rsid w:val="00BA0FCE"/>
    <w:rsid w:val="00BB7190"/>
    <w:rsid w:val="00BC1B22"/>
    <w:rsid w:val="00BD0FDA"/>
    <w:rsid w:val="00BD29C1"/>
    <w:rsid w:val="00BD5AB6"/>
    <w:rsid w:val="00BE70AC"/>
    <w:rsid w:val="00BF0241"/>
    <w:rsid w:val="00BF7783"/>
    <w:rsid w:val="00C01E40"/>
    <w:rsid w:val="00C07300"/>
    <w:rsid w:val="00C07721"/>
    <w:rsid w:val="00C10FCE"/>
    <w:rsid w:val="00C146FB"/>
    <w:rsid w:val="00C14E3F"/>
    <w:rsid w:val="00C21D3F"/>
    <w:rsid w:val="00C3615C"/>
    <w:rsid w:val="00C373E1"/>
    <w:rsid w:val="00C50F98"/>
    <w:rsid w:val="00C53657"/>
    <w:rsid w:val="00C73CA2"/>
    <w:rsid w:val="00C76AC7"/>
    <w:rsid w:val="00C827B0"/>
    <w:rsid w:val="00CB4C49"/>
    <w:rsid w:val="00CC29D1"/>
    <w:rsid w:val="00CC56C8"/>
    <w:rsid w:val="00CD5156"/>
    <w:rsid w:val="00D0434E"/>
    <w:rsid w:val="00D10115"/>
    <w:rsid w:val="00D15EA0"/>
    <w:rsid w:val="00D21878"/>
    <w:rsid w:val="00D245C6"/>
    <w:rsid w:val="00D24839"/>
    <w:rsid w:val="00D254F1"/>
    <w:rsid w:val="00D2588B"/>
    <w:rsid w:val="00D2675E"/>
    <w:rsid w:val="00D51C40"/>
    <w:rsid w:val="00D70658"/>
    <w:rsid w:val="00D721B4"/>
    <w:rsid w:val="00D74963"/>
    <w:rsid w:val="00D85328"/>
    <w:rsid w:val="00D9151F"/>
    <w:rsid w:val="00DB4D12"/>
    <w:rsid w:val="00DC09AF"/>
    <w:rsid w:val="00DC5478"/>
    <w:rsid w:val="00DD3ACD"/>
    <w:rsid w:val="00DE307D"/>
    <w:rsid w:val="00E07E85"/>
    <w:rsid w:val="00E14CDF"/>
    <w:rsid w:val="00E1607F"/>
    <w:rsid w:val="00E24C1F"/>
    <w:rsid w:val="00E271B6"/>
    <w:rsid w:val="00E276E7"/>
    <w:rsid w:val="00E40076"/>
    <w:rsid w:val="00E46589"/>
    <w:rsid w:val="00E5676B"/>
    <w:rsid w:val="00E56E89"/>
    <w:rsid w:val="00E574D1"/>
    <w:rsid w:val="00E579E8"/>
    <w:rsid w:val="00E72738"/>
    <w:rsid w:val="00EA1F1E"/>
    <w:rsid w:val="00EC79D6"/>
    <w:rsid w:val="00ED0C79"/>
    <w:rsid w:val="00ED19FB"/>
    <w:rsid w:val="00EE201A"/>
    <w:rsid w:val="00EF7963"/>
    <w:rsid w:val="00F53010"/>
    <w:rsid w:val="00F60746"/>
    <w:rsid w:val="00F76459"/>
    <w:rsid w:val="00F842D7"/>
    <w:rsid w:val="00F84D3F"/>
    <w:rsid w:val="00FB7328"/>
    <w:rsid w:val="00FC7F2D"/>
    <w:rsid w:val="00FD414D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5654"/>
  <w15:docId w15:val="{A4B77562-1F30-4D5E-848F-ABD59E6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uiPriority w:val="59"/>
    <w:rsid w:val="00DE3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rsid w:val="00483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3AAD"/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483AAD"/>
    <w:rPr>
      <w:rFonts w:ascii="Times New Roman" w:eastAsia="Times New Roman" w:hAnsi="Times New Roman"/>
    </w:rPr>
  </w:style>
  <w:style w:type="character" w:styleId="ac">
    <w:name w:val="Strong"/>
    <w:uiPriority w:val="22"/>
    <w:qFormat/>
    <w:rsid w:val="008D4B63"/>
    <w:rPr>
      <w:b/>
      <w:bCs/>
    </w:rPr>
  </w:style>
  <w:style w:type="paragraph" w:customStyle="1" w:styleId="ConsNonformat">
    <w:name w:val="ConsNonformat"/>
    <w:rsid w:val="008D4B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7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User</cp:lastModifiedBy>
  <cp:revision>6</cp:revision>
  <cp:lastPrinted>2023-05-16T04:47:00Z</cp:lastPrinted>
  <dcterms:created xsi:type="dcterms:W3CDTF">2023-05-16T04:44:00Z</dcterms:created>
  <dcterms:modified xsi:type="dcterms:W3CDTF">2023-05-31T12:27:00Z</dcterms:modified>
</cp:coreProperties>
</file>